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2A39" w:rsidRPr="00AA45EA" w:rsidRDefault="008C2A39" w:rsidP="00A448E6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r w:rsidRPr="00AA45E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רשימת ספרי לימוד לכיתה </w:t>
      </w:r>
      <w:r w:rsidR="002A1AEC" w:rsidRPr="00AA45EA">
        <w:rPr>
          <w:rFonts w:ascii="David" w:hAnsi="David" w:cs="David" w:hint="cs"/>
          <w:b/>
          <w:bCs/>
          <w:sz w:val="28"/>
          <w:szCs w:val="28"/>
          <w:u w:val="single"/>
          <w:rtl/>
        </w:rPr>
        <w:t>יא</w:t>
      </w:r>
      <w:r w:rsidR="00A448E6" w:rsidRPr="00AA45EA">
        <w:rPr>
          <w:rFonts w:ascii="David" w:hAnsi="David" w:cs="David" w:hint="cs"/>
          <w:b/>
          <w:bCs/>
          <w:sz w:val="28"/>
          <w:szCs w:val="28"/>
          <w:u w:val="single"/>
          <w:rtl/>
        </w:rPr>
        <w:t>2</w:t>
      </w:r>
      <w:r w:rsidRPr="00AA45E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לשנה"ל תשפ"</w:t>
      </w:r>
      <w:r w:rsidRPr="00AA45EA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</w:p>
    <w:bookmarkEnd w:id="0"/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551"/>
        <w:gridCol w:w="6213"/>
      </w:tblGrid>
      <w:tr w:rsidR="008C2A39" w:rsidRPr="00AA45EA" w:rsidTr="008C2A39">
        <w:trPr>
          <w:trHeight w:val="34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Pr="00AA45EA" w:rsidRDefault="008C2A39">
            <w:pPr>
              <w:bidi/>
              <w:ind w:left="5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AA45EA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rtl/>
              </w:rPr>
            </w:pPr>
            <w:r w:rsidRPr="00AA45EA">
              <w:rPr>
                <w:rFonts w:cs="David"/>
                <w:b/>
                <w:bCs/>
                <w:rtl/>
              </w:rPr>
              <w:t xml:space="preserve">משתתפי </w:t>
            </w:r>
            <w:proofErr w:type="spellStart"/>
            <w:r w:rsidRPr="00AA45EA">
              <w:rPr>
                <w:rFonts w:cs="David"/>
                <w:b/>
                <w:bCs/>
                <w:rtl/>
              </w:rPr>
              <w:t>פרוייקט</w:t>
            </w:r>
            <w:proofErr w:type="spellEnd"/>
            <w:r w:rsidRPr="00AA45EA">
              <w:rPr>
                <w:rFonts w:cs="David"/>
                <w:b/>
                <w:bCs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AA45EA" w:rsidRDefault="008C2A39">
            <w:pPr>
              <w:bidi/>
              <w:ind w:left="5"/>
              <w:jc w:val="center"/>
              <w:rPr>
                <w:rFonts w:cs="David"/>
                <w:b/>
                <w:bCs/>
                <w:rtl/>
              </w:rPr>
            </w:pPr>
            <w:r w:rsidRPr="00AA45EA">
              <w:rPr>
                <w:rFonts w:cs="David"/>
                <w:b/>
                <w:bCs/>
                <w:rtl/>
              </w:rPr>
              <w:t>תלמידים שאינם משתתפים</w:t>
            </w:r>
            <w:r w:rsidRPr="00AA45EA">
              <w:rPr>
                <w:rFonts w:cs="David"/>
                <w:b/>
                <w:bCs/>
                <w:rtl/>
              </w:rPr>
              <w:br/>
            </w:r>
            <w:proofErr w:type="spellStart"/>
            <w:r w:rsidRPr="00AA45EA">
              <w:rPr>
                <w:rFonts w:cs="David"/>
                <w:b/>
                <w:bCs/>
                <w:rtl/>
              </w:rPr>
              <w:t>בפרוייקט</w:t>
            </w:r>
            <w:proofErr w:type="spellEnd"/>
            <w:r w:rsidRPr="00AA45EA">
              <w:rPr>
                <w:rFonts w:cs="David"/>
                <w:b/>
                <w:bCs/>
                <w:rtl/>
              </w:rPr>
              <w:t xml:space="preserve"> השאלת ספרים</w:t>
            </w:r>
          </w:p>
        </w:tc>
      </w:tr>
      <w:tr w:rsidR="004119D8" w:rsidRPr="00AA45EA" w:rsidTr="004119D8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9D8" w:rsidRPr="00AA45EA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/>
                <w:b/>
                <w:bCs/>
                <w:u w:val="single"/>
                <w:rtl/>
              </w:rPr>
              <w:t>גמרא</w:t>
            </w:r>
            <w:r w:rsidRPr="00AA45EA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9D8" w:rsidRPr="00AA45EA" w:rsidRDefault="004119D8" w:rsidP="00CF5BCD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מסכת סנהדרין </w:t>
            </w:r>
            <w:r w:rsidRPr="00AA45EA">
              <w:rPr>
                <w:rFonts w:ascii="David" w:hAnsi="David" w:cs="David"/>
                <w:b/>
                <w:bCs/>
                <w:rtl/>
              </w:rPr>
              <w:t>–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CF5BCD" w:rsidRPr="00AA45EA">
              <w:rPr>
                <w:rFonts w:ascii="David" w:hAnsi="David" w:cs="David" w:hint="cs"/>
                <w:b/>
                <w:bCs/>
                <w:rtl/>
              </w:rPr>
              <w:t xml:space="preserve">עדיף הוצאת </w:t>
            </w:r>
            <w:proofErr w:type="spellStart"/>
            <w:r w:rsidR="00CF5BCD" w:rsidRPr="00AA45EA">
              <w:rPr>
                <w:rFonts w:ascii="David" w:hAnsi="David" w:cs="David" w:hint="cs"/>
                <w:b/>
                <w:bCs/>
                <w:rtl/>
              </w:rPr>
              <w:t>טלמן</w:t>
            </w:r>
            <w:proofErr w:type="spellEnd"/>
          </w:p>
        </w:tc>
      </w:tr>
      <w:tr w:rsidR="00FD3EDE" w:rsidRPr="00AA45EA" w:rsidTr="003C223E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EDE" w:rsidRPr="00AA45EA" w:rsidRDefault="00FD3EDE" w:rsidP="00FD3EDE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u w:val="single"/>
                <w:rtl/>
              </w:rPr>
              <w:t>גמרא מסלול תושב"ע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AA45EA" w:rsidRDefault="00FD3EDE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יסופק במסגרת </w:t>
            </w:r>
            <w:proofErr w:type="spellStart"/>
            <w:r w:rsidRPr="00AA45EA">
              <w:rPr>
                <w:rFonts w:ascii="David" w:hAnsi="David" w:cs="David" w:hint="cs"/>
                <w:b/>
                <w:bCs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AA45EA" w:rsidRDefault="00FD3EDE" w:rsidP="00FD3EDE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ספרות </w:t>
            </w:r>
            <w:proofErr w:type="spellStart"/>
            <w:r w:rsidRPr="00AA45EA">
              <w:rPr>
                <w:rFonts w:ascii="David" w:hAnsi="David" w:cs="David" w:hint="cs"/>
                <w:b/>
                <w:bCs/>
                <w:rtl/>
              </w:rPr>
              <w:t>השו"ת</w:t>
            </w:r>
            <w:proofErr w:type="spellEnd"/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AA45EA">
              <w:rPr>
                <w:rFonts w:ascii="David" w:hAnsi="David" w:cs="David"/>
                <w:b/>
                <w:bCs/>
                <w:rtl/>
              </w:rPr>
              <w:t>–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הוצאת סולמות של הרב רימון מרכז הלכה והוראה</w:t>
            </w:r>
          </w:p>
          <w:p w:rsidR="00FD3EDE" w:rsidRPr="00AA45EA" w:rsidRDefault="00FD3EDE" w:rsidP="00FD3EDE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מבוא לתושבע"פ (חדש) </w:t>
            </w:r>
            <w:r w:rsidRPr="00AA45EA">
              <w:rPr>
                <w:rFonts w:ascii="David" w:hAnsi="David" w:cs="David"/>
                <w:b/>
                <w:bCs/>
                <w:rtl/>
              </w:rPr>
              <w:t>–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הוצאת סולמות של הרב רימון מרכז הלכה והוראה</w:t>
            </w:r>
          </w:p>
        </w:tc>
      </w:tr>
      <w:tr w:rsidR="00071E0B" w:rsidRPr="00AA45EA" w:rsidTr="00071E0B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E0B" w:rsidRPr="00AA45EA" w:rsidRDefault="00071E0B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/>
                <w:b/>
                <w:bCs/>
                <w:u w:val="single"/>
                <w:rtl/>
              </w:rPr>
              <w:t>תורה</w:t>
            </w:r>
            <w:r w:rsidRPr="00AA45EA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E0B" w:rsidRPr="00AA45EA" w:rsidRDefault="00071E0B" w:rsidP="006F38C4">
            <w:pPr>
              <w:pStyle w:val="a9"/>
              <w:spacing w:after="0" w:line="240" w:lineRule="auto"/>
              <w:ind w:left="0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בראשית </w:t>
            </w:r>
            <w:r w:rsidRPr="00AA45EA">
              <w:rPr>
                <w:rFonts w:ascii="David" w:hAnsi="David" w:cs="David"/>
                <w:b/>
                <w:bCs/>
                <w:rtl/>
              </w:rPr>
              <w:t>–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מקראות גדולות. </w:t>
            </w:r>
            <w:r w:rsidRPr="00AA45EA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מומלץ 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>מהדורת תורת חיים הוצאת מוסד הרב קוק</w:t>
            </w:r>
          </w:p>
        </w:tc>
      </w:tr>
      <w:tr w:rsidR="00071E0B" w:rsidRPr="00AA45EA" w:rsidTr="00071E0B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E0B" w:rsidRPr="00AA45EA" w:rsidRDefault="00071E0B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/>
                <w:b/>
                <w:bCs/>
                <w:u w:val="single"/>
                <w:rtl/>
              </w:rPr>
              <w:t>נביא</w:t>
            </w:r>
            <w:r w:rsidRPr="00AA45EA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E0B" w:rsidRPr="00AA45EA" w:rsidRDefault="00071E0B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>תנ"ך שלם</w:t>
            </w:r>
          </w:p>
        </w:tc>
      </w:tr>
      <w:tr w:rsidR="00F46C97" w:rsidRPr="00AA45EA" w:rsidTr="008C2A39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AA45EA" w:rsidRDefault="00F46C97" w:rsidP="00F46C97">
            <w:pPr>
              <w:bidi/>
              <w:ind w:left="5"/>
              <w:rPr>
                <w:rFonts w:ascii="David" w:hAnsi="David" w:cs="David"/>
                <w:rtl/>
              </w:rPr>
            </w:pPr>
            <w:r w:rsidRPr="00AA45EA">
              <w:rPr>
                <w:rFonts w:ascii="David" w:hAnsi="David" w:cs="David"/>
                <w:u w:val="single"/>
                <w:rtl/>
              </w:rPr>
              <w:t>מתמטיקה</w:t>
            </w:r>
            <w:r w:rsidRPr="00AA45EA">
              <w:rPr>
                <w:rFonts w:ascii="David" w:hAnsi="David" w:cs="David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AA45EA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rtl/>
              </w:rPr>
            </w:pPr>
            <w:r w:rsidRPr="00AA45EA">
              <w:rPr>
                <w:rFonts w:cs="David"/>
                <w:b/>
                <w:bCs/>
                <w:rtl/>
              </w:rPr>
              <w:t xml:space="preserve">יסופק במסגרת </w:t>
            </w:r>
            <w:proofErr w:type="spellStart"/>
            <w:r w:rsidRPr="00AA45EA">
              <w:rPr>
                <w:rFonts w:cs="David"/>
                <w:b/>
                <w:bCs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1973" w:rsidRPr="00AA45EA" w:rsidRDefault="00F46C97" w:rsidP="00AD1973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/>
                <w:b/>
                <w:bCs/>
                <w:spacing w:val="-8"/>
                <w:rtl/>
              </w:rPr>
              <w:t xml:space="preserve">3 </w:t>
            </w:r>
            <w:proofErr w:type="spellStart"/>
            <w:r w:rsidRPr="00AA45EA">
              <w:rPr>
                <w:rFonts w:ascii="David" w:hAnsi="David" w:cs="David"/>
                <w:b/>
                <w:bCs/>
                <w:spacing w:val="-8"/>
                <w:rtl/>
              </w:rPr>
              <w:t>יח"ל</w:t>
            </w:r>
            <w:proofErr w:type="spellEnd"/>
            <w:r w:rsidRPr="00AA45EA">
              <w:rPr>
                <w:rFonts w:ascii="David" w:hAnsi="David" w:cs="David"/>
                <w:b/>
                <w:bCs/>
                <w:spacing w:val="-8"/>
                <w:rtl/>
              </w:rPr>
              <w:t xml:space="preserve">: </w:t>
            </w:r>
            <w:r w:rsidR="00E359E7" w:rsidRPr="00AA45EA">
              <w:rPr>
                <w:rFonts w:ascii="David" w:hAnsi="David" w:cs="David" w:hint="cs"/>
                <w:b/>
                <w:bCs/>
                <w:rtl/>
              </w:rPr>
              <w:t xml:space="preserve"> יואל גבע שאלון 382</w:t>
            </w:r>
          </w:p>
          <w:p w:rsidR="00F46C97" w:rsidRPr="00AA45EA" w:rsidRDefault="00E359E7" w:rsidP="00AD1973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>***תיתכן רכישה של חוברת פנימית במהלך השנה</w:t>
            </w:r>
          </w:p>
        </w:tc>
      </w:tr>
      <w:tr w:rsidR="00813387" w:rsidRPr="00AA45EA" w:rsidTr="00813387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3387" w:rsidRPr="00AA45EA" w:rsidRDefault="0081338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/>
                <w:b/>
                <w:bCs/>
                <w:u w:val="single"/>
                <w:rtl/>
              </w:rPr>
              <w:t>לשון: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387" w:rsidRPr="00AA45EA" w:rsidRDefault="00813387" w:rsidP="00B86A0B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"לשון לתיכון" קורס דיגיטלי + ספרי לימוד + </w:t>
            </w:r>
            <w:proofErr w:type="spellStart"/>
            <w:r w:rsidRPr="00AA45EA">
              <w:rPr>
                <w:rFonts w:ascii="David" w:hAnsi="David" w:cs="David" w:hint="cs"/>
                <w:b/>
                <w:bCs/>
                <w:rtl/>
              </w:rPr>
              <w:t>מיקודית</w:t>
            </w:r>
            <w:proofErr w:type="spellEnd"/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הוצאת מט"ח. יירכש במרוכז בתחילת השנה. גבייה דרך ה. הקבע 28 ₪. מי שאין לו הוראת קבע יעביר את התשלום ביום הראשון ללימודים.</w:t>
            </w:r>
          </w:p>
        </w:tc>
      </w:tr>
      <w:tr w:rsidR="00FD3EDE" w:rsidRPr="00AA45EA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EDE" w:rsidRPr="00AA45EA" w:rsidRDefault="00FD3EDE" w:rsidP="00F46C97">
            <w:pPr>
              <w:bidi/>
              <w:ind w:left="5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u w:val="single"/>
                <w:rtl/>
              </w:rPr>
              <w:t>לשון עולים: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AA45EA" w:rsidRDefault="00FD3EDE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rtl/>
              </w:rPr>
            </w:pPr>
            <w:r w:rsidRPr="00AA45EA">
              <w:rPr>
                <w:rFonts w:cs="David" w:hint="cs"/>
                <w:b/>
                <w:bCs/>
                <w:rtl/>
              </w:rPr>
              <w:t xml:space="preserve">יסופק במסגרת </w:t>
            </w:r>
            <w:proofErr w:type="spellStart"/>
            <w:r w:rsidRPr="00AA45EA">
              <w:rPr>
                <w:rFonts w:cs="David" w:hint="cs"/>
                <w:b/>
                <w:bCs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AA45EA" w:rsidRDefault="00FD3EDE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עולה </w:t>
            </w:r>
            <w:proofErr w:type="spellStart"/>
            <w:r w:rsidRPr="00AA45EA">
              <w:rPr>
                <w:rFonts w:ascii="David" w:hAnsi="David" w:cs="David" w:hint="cs"/>
                <w:b/>
                <w:bCs/>
                <w:rtl/>
              </w:rPr>
              <w:t>עולה</w:t>
            </w:r>
            <w:proofErr w:type="spellEnd"/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א' </w:t>
            </w:r>
            <w:r w:rsidRPr="00AA45EA">
              <w:rPr>
                <w:rFonts w:ascii="David" w:hAnsi="David" w:cs="David"/>
                <w:b/>
                <w:bCs/>
                <w:rtl/>
              </w:rPr>
              <w:t>–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אורה ענתבי</w:t>
            </w:r>
          </w:p>
        </w:tc>
      </w:tr>
      <w:tr w:rsidR="00374F04" w:rsidRPr="00AA45EA" w:rsidTr="00374F04">
        <w:trPr>
          <w:trHeight w:val="7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F04" w:rsidRPr="00AA45EA" w:rsidRDefault="00374F04" w:rsidP="00374F04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AA45EA">
              <w:rPr>
                <w:rFonts w:ascii="David" w:hAnsi="David" w:cs="David"/>
                <w:b/>
                <w:bCs/>
                <w:u w:val="single"/>
                <w:rtl/>
              </w:rPr>
              <w:t>הסטוריה</w:t>
            </w:r>
            <w:proofErr w:type="spellEnd"/>
            <w:r w:rsidRPr="00AA45EA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74F04" w:rsidRPr="00AA45EA" w:rsidRDefault="00374F04" w:rsidP="00374F04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rtl/>
              </w:rPr>
            </w:pPr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 xml:space="preserve">יסופק במסגרת </w:t>
            </w:r>
            <w:proofErr w:type="spellStart"/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04" w:rsidRPr="00AA45EA" w:rsidRDefault="00374F04" w:rsidP="00374F04">
            <w:pPr>
              <w:pStyle w:val="a9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"מסורת ומהפכות" </w:t>
            </w:r>
            <w:r w:rsidRPr="00AA45EA">
              <w:rPr>
                <w:rFonts w:ascii="David" w:hAnsi="David" w:cs="David"/>
                <w:b/>
                <w:bCs/>
                <w:rtl/>
              </w:rPr>
              <w:t>–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הוצאת מכון הר ברכה (לשמור משנה שעברה)</w:t>
            </w:r>
          </w:p>
          <w:p w:rsidR="00374F04" w:rsidRPr="00AA45EA" w:rsidRDefault="00374F04" w:rsidP="00374F04">
            <w:pPr>
              <w:pStyle w:val="a9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>"חורבן וגבורה" נאציזם ושואה - הוצאת מכון הרבה ברכה (לשמור משנה שעברה)</w:t>
            </w:r>
          </w:p>
          <w:p w:rsidR="00374F04" w:rsidRPr="00AA45EA" w:rsidRDefault="00374F04" w:rsidP="00374F04">
            <w:pPr>
              <w:pStyle w:val="a9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"השיבה לציון עליה </w:t>
            </w:r>
            <w:proofErr w:type="spellStart"/>
            <w:r w:rsidRPr="00AA45EA">
              <w:rPr>
                <w:rFonts w:ascii="David" w:hAnsi="David" w:cs="David" w:hint="cs"/>
                <w:b/>
                <w:bCs/>
                <w:rtl/>
              </w:rPr>
              <w:t>והתישבות</w:t>
            </w:r>
            <w:proofErr w:type="spellEnd"/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" </w:t>
            </w:r>
            <w:r w:rsidRPr="00AA45EA">
              <w:rPr>
                <w:rFonts w:ascii="David" w:hAnsi="David" w:cs="David"/>
                <w:b/>
                <w:bCs/>
                <w:rtl/>
              </w:rPr>
              <w:t>–</w:t>
            </w:r>
            <w:r w:rsidRPr="00AA45EA">
              <w:rPr>
                <w:rFonts w:ascii="David" w:hAnsi="David" w:cs="David" w:hint="cs"/>
                <w:b/>
                <w:bCs/>
                <w:rtl/>
              </w:rPr>
              <w:t xml:space="preserve"> הוצאת מכון הר ברכה</w:t>
            </w:r>
          </w:p>
        </w:tc>
      </w:tr>
      <w:tr w:rsidR="00374F04" w:rsidRPr="00AA45EA" w:rsidTr="008C2A39">
        <w:trPr>
          <w:trHeight w:val="700"/>
          <w:jc w:val="center"/>
        </w:trPr>
        <w:tc>
          <w:tcPr>
            <w:tcW w:w="70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F04" w:rsidRPr="00AA45EA" w:rsidRDefault="00982BB0" w:rsidP="00374F04">
            <w:pPr>
              <w:bidi/>
              <w:ind w:left="5"/>
              <w:rPr>
                <w:rFonts w:ascii="David" w:hAnsi="David" w:cs="David"/>
                <w:rtl/>
              </w:rPr>
            </w:pPr>
            <w:r w:rsidRPr="00AA45EA">
              <w:br w:type="page"/>
            </w:r>
            <w:r w:rsidR="00374F04" w:rsidRPr="00AA45EA">
              <w:rPr>
                <w:rFonts w:ascii="David" w:hAnsi="David" w:cs="David"/>
                <w:b/>
                <w:bCs/>
                <w:u w:val="single"/>
                <w:rtl/>
              </w:rPr>
              <w:t>אנגלית</w:t>
            </w:r>
            <w:r w:rsidR="00374F04" w:rsidRPr="00AA45EA">
              <w:rPr>
                <w:rFonts w:ascii="David" w:hAnsi="David" w:cs="David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04" w:rsidRPr="00AA45EA" w:rsidRDefault="00374F04" w:rsidP="008A56C3">
            <w:pPr>
              <w:pStyle w:val="a9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Fonts w:ascii="David" w:hAnsi="David" w:cs="David"/>
                <w:rtl/>
              </w:rPr>
              <w:t xml:space="preserve">לכל ההקבצות – </w:t>
            </w:r>
            <w:r w:rsidRPr="00AA45EA">
              <w:rPr>
                <w:rFonts w:ascii="David" w:hAnsi="David" w:cs="David"/>
              </w:rPr>
              <w:t xml:space="preserve"> Oxford Student's Dictionary (</w:t>
            </w:r>
            <w:proofErr w:type="spellStart"/>
            <w:r w:rsidRPr="00AA45EA">
              <w:rPr>
                <w:rFonts w:ascii="David" w:hAnsi="David" w:cs="David"/>
              </w:rPr>
              <w:t>Kernman</w:t>
            </w:r>
            <w:proofErr w:type="spellEnd"/>
            <w:r w:rsidRPr="00AA45EA">
              <w:rPr>
                <w:rFonts w:ascii="David" w:hAnsi="David" w:cs="David"/>
              </w:rPr>
              <w:t xml:space="preserve"> &amp; Kahn)</w:t>
            </w:r>
            <w:r w:rsidRPr="00AA45EA">
              <w:rPr>
                <w:rFonts w:ascii="David" w:hAnsi="David" w:cs="David"/>
                <w:rtl/>
              </w:rPr>
              <w:t xml:space="preserve">= מילון אוקספורד אנגלי-אנגלי-עברי (צבע שחור) </w:t>
            </w:r>
            <w:r w:rsidRPr="00AA45EA">
              <w:rPr>
                <w:rFonts w:ascii="David" w:hAnsi="David" w:cs="David"/>
                <w:b/>
                <w:bCs/>
                <w:rtl/>
              </w:rPr>
              <w:t>או מילונית בהתאם להנחיות משרד החינוך.</w:t>
            </w:r>
          </w:p>
          <w:p w:rsidR="008A56C3" w:rsidRPr="00AA45EA" w:rsidRDefault="008A56C3" w:rsidP="008A56C3">
            <w:pPr>
              <w:pStyle w:val="a9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</w:rPr>
            </w:pPr>
            <w:r w:rsidRPr="00AA45EA">
              <w:rPr>
                <w:rFonts w:ascii="David" w:hAnsi="David" w:cs="David"/>
                <w:rtl/>
              </w:rPr>
              <w:t>יש לרכוש ספר אנגלית בהתאם להקבצה שאליה משויך התלמיד.</w:t>
            </w:r>
          </w:p>
          <w:p w:rsidR="008A56C3" w:rsidRPr="00AA45EA" w:rsidRDefault="00F625F5" w:rsidP="008A56C3">
            <w:pPr>
              <w:pStyle w:val="a9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</w:rPr>
            </w:pPr>
            <w:r w:rsidRPr="00AA45EA">
              <w:rPr>
                <w:rtl/>
              </w:rPr>
              <w:t>יש לקרוא ספר במהלך הקיץ לקראת מטלת דו"ח קריאה בשבוע הראשון ללימודים</w:t>
            </w:r>
            <w:r w:rsidRPr="00AA45EA">
              <w:t>.</w:t>
            </w:r>
          </w:p>
          <w:p w:rsidR="00F625F5" w:rsidRPr="00AA45EA" w:rsidRDefault="00F625F5" w:rsidP="00F625F5">
            <w:pPr>
              <w:pStyle w:val="a9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  <w:rtl/>
              </w:rPr>
            </w:pPr>
            <w:r w:rsidRPr="00AA45EA">
              <w:rPr>
                <w:rtl/>
              </w:rPr>
              <w:t>אין לרכוש חוברות משומשות</w:t>
            </w:r>
          </w:p>
        </w:tc>
      </w:tr>
      <w:tr w:rsidR="00374F04" w:rsidRPr="00AA45EA" w:rsidTr="008C2A39">
        <w:trPr>
          <w:trHeight w:val="30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74F04" w:rsidRPr="00AA45EA" w:rsidRDefault="00374F04" w:rsidP="00374F04">
            <w:pPr>
              <w:rPr>
                <w:rFonts w:ascii="David" w:hAnsi="David" w:cs="David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F04" w:rsidRPr="00AA45EA" w:rsidRDefault="00374F04" w:rsidP="00374F04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rtl/>
              </w:rPr>
            </w:pPr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 xml:space="preserve">הספרים יסופקו במסגרת </w:t>
            </w:r>
            <w:proofErr w:type="spellStart"/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>הפרוייקט</w:t>
            </w:r>
            <w:proofErr w:type="spellEnd"/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>.</w:t>
            </w:r>
          </w:p>
          <w:p w:rsidR="00374F04" w:rsidRPr="00AA45EA" w:rsidRDefault="00374F04" w:rsidP="00374F04">
            <w:pPr>
              <w:bidi/>
              <w:ind w:left="5"/>
              <w:rPr>
                <w:rFonts w:cs="David"/>
                <w:b/>
                <w:bCs/>
                <w:color w:val="000000" w:themeColor="text1"/>
              </w:rPr>
            </w:pPr>
          </w:p>
          <w:p w:rsidR="00374F04" w:rsidRPr="00AA45EA" w:rsidRDefault="00374F04" w:rsidP="00374F04">
            <w:pPr>
              <w:bidi/>
              <w:ind w:left="5"/>
              <w:rPr>
                <w:rFonts w:cs="David"/>
                <w:b/>
                <w:bCs/>
                <w:color w:val="000000" w:themeColor="text1"/>
                <w:rtl/>
              </w:rPr>
            </w:pPr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>יש לרכוש אך ורק את חוברות העבודה המודגשות בטבלה משמאל.</w:t>
            </w:r>
          </w:p>
          <w:p w:rsidR="00374F04" w:rsidRPr="00AA45EA" w:rsidRDefault="00374F04" w:rsidP="00374F04">
            <w:pPr>
              <w:bidi/>
              <w:ind w:left="5"/>
              <w:rPr>
                <w:rFonts w:cs="David"/>
                <w:b/>
                <w:bCs/>
                <w:color w:val="000000" w:themeColor="text1"/>
                <w:rtl/>
              </w:rPr>
            </w:pPr>
          </w:p>
          <w:p w:rsidR="00374F04" w:rsidRPr="00AA45EA" w:rsidRDefault="00374F04" w:rsidP="00374F04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rtl/>
              </w:rPr>
            </w:pPr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F04" w:rsidRPr="00AA45EA" w:rsidRDefault="00374F04" w:rsidP="008A56C3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</w:p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696"/>
              <w:gridCol w:w="2693"/>
            </w:tblGrid>
            <w:tr w:rsidR="008A56C3" w:rsidRPr="00AA45EA" w:rsidTr="008A56C3">
              <w:trPr>
                <w:trHeight w:val="297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A56C3" w:rsidRPr="00AA45EA" w:rsidRDefault="008A56C3" w:rsidP="00374F04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AA45EA">
                    <w:rPr>
                      <w:rFonts w:ascii="David" w:hAnsi="David" w:cs="David" w:hint="cs"/>
                      <w:b/>
                      <w:bCs/>
                      <w:rtl/>
                    </w:rPr>
                    <w:t>דוברי עברית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A56C3" w:rsidRPr="00AA45EA" w:rsidRDefault="008A56C3" w:rsidP="00374F04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</w:rPr>
                  </w:pPr>
                  <w:r w:rsidRPr="00AA45EA">
                    <w:rPr>
                      <w:rFonts w:ascii="David" w:hAnsi="David" w:cs="David"/>
                      <w:b/>
                      <w:bCs/>
                      <w:rtl/>
                    </w:rPr>
                    <w:t>דוברי אנגלית</w:t>
                  </w:r>
                </w:p>
              </w:tc>
            </w:tr>
            <w:tr w:rsidR="008A56C3" w:rsidRPr="00AA45EA" w:rsidTr="008A56C3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C3" w:rsidRPr="00AA45EA" w:rsidRDefault="008A56C3" w:rsidP="00374F04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AA45EA">
                    <w:rPr>
                      <w:b/>
                      <w:bCs/>
                    </w:rPr>
                    <w:t xml:space="preserve">Literature for 5 points Option 2 (Eric Cohen Books) </w:t>
                  </w:r>
                </w:p>
                <w:p w:rsidR="008A56C3" w:rsidRPr="00AA45EA" w:rsidRDefault="008A56C3" w:rsidP="008A56C3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AA45EA">
                    <w:rPr>
                      <w:b/>
                      <w:bCs/>
                      <w:highlight w:val="lightGray"/>
                    </w:rPr>
                    <w:t>Point to C (UPP)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6C3" w:rsidRPr="00AA45EA" w:rsidRDefault="008A56C3" w:rsidP="00374F04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AA45EA">
                    <w:rPr>
                      <w:b/>
                      <w:bCs/>
                    </w:rPr>
                    <w:t>Literature for 5 points Option 2 (Eric Cohen Books)</w:t>
                  </w:r>
                </w:p>
                <w:p w:rsidR="008A56C3" w:rsidRPr="00AA45EA" w:rsidRDefault="008A56C3" w:rsidP="008A56C3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AA45EA">
                    <w:rPr>
                      <w:b/>
                      <w:bCs/>
                    </w:rPr>
                    <w:t xml:space="preserve"> </w:t>
                  </w:r>
                  <w:r w:rsidRPr="00AA45EA">
                    <w:rPr>
                      <w:b/>
                      <w:bCs/>
                      <w:highlight w:val="lightGray"/>
                    </w:rPr>
                    <w:t>Exam Practice for Module E (Eric Cohen Books)</w:t>
                  </w:r>
                </w:p>
                <w:p w:rsidR="008A56C3" w:rsidRPr="00AA45EA" w:rsidRDefault="008A56C3" w:rsidP="008A56C3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rtl/>
                    </w:rPr>
                  </w:pPr>
                  <w:r w:rsidRPr="00AA45EA">
                    <w:rPr>
                      <w:b/>
                      <w:bCs/>
                    </w:rPr>
                    <w:t xml:space="preserve"> </w:t>
                  </w:r>
                  <w:r w:rsidRPr="00AA45EA">
                    <w:rPr>
                      <w:b/>
                      <w:bCs/>
                      <w:highlight w:val="lightGray"/>
                    </w:rPr>
                    <w:t>Point to G (UPP)</w:t>
                  </w:r>
                </w:p>
              </w:tc>
            </w:tr>
          </w:tbl>
          <w:p w:rsidR="00374F04" w:rsidRPr="00AA45EA" w:rsidRDefault="00374F04" w:rsidP="00374F04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374F04" w:rsidRPr="00AA45EA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F04" w:rsidRPr="00AA45EA" w:rsidRDefault="00374F04" w:rsidP="00374F04">
            <w:pPr>
              <w:bidi/>
              <w:ind w:left="5"/>
              <w:rPr>
                <w:rFonts w:ascii="David" w:hAnsi="David" w:cs="David"/>
              </w:rPr>
            </w:pPr>
            <w:r w:rsidRPr="00AA45EA">
              <w:rPr>
                <w:rFonts w:ascii="David" w:hAnsi="David" w:cs="David"/>
                <w:b/>
                <w:bCs/>
                <w:u w:val="single"/>
                <w:rtl/>
              </w:rPr>
              <w:t>חינוך</w:t>
            </w:r>
            <w:r w:rsidRPr="00AA45EA">
              <w:rPr>
                <w:rFonts w:ascii="David" w:hAnsi="David" w:cs="David"/>
                <w:rtl/>
              </w:rPr>
              <w:t xml:space="preserve"> </w:t>
            </w:r>
            <w:r w:rsidRPr="00AA45EA">
              <w:rPr>
                <w:rFonts w:ascii="David" w:hAnsi="David" w:cs="David"/>
                <w:b/>
                <w:bCs/>
                <w:u w:val="single"/>
                <w:rtl/>
              </w:rPr>
              <w:t>גופני</w:t>
            </w:r>
            <w:r w:rsidRPr="00AA45EA">
              <w:rPr>
                <w:rFonts w:ascii="David" w:hAnsi="David" w:cs="David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04" w:rsidRPr="00AA45EA" w:rsidRDefault="00374F04" w:rsidP="00374F04">
            <w:pPr>
              <w:bidi/>
              <w:ind w:left="5"/>
              <w:rPr>
                <w:rFonts w:ascii="David" w:hAnsi="David" w:cs="David"/>
                <w:rtl/>
              </w:rPr>
            </w:pPr>
            <w:r w:rsidRPr="00AA45EA">
              <w:rPr>
                <w:rFonts w:ascii="David" w:hAnsi="David" w:cs="David"/>
                <w:rtl/>
              </w:rPr>
              <w:t>נעלי ספורט, מכנסי ספורט קצרים או ארוכים (טרנינג) וחולצת טריקו.</w:t>
            </w:r>
          </w:p>
        </w:tc>
      </w:tr>
      <w:tr w:rsidR="00374F04" w:rsidRPr="00AA45EA" w:rsidTr="008C2A39">
        <w:trPr>
          <w:trHeight w:val="70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F04" w:rsidRPr="00AA45EA" w:rsidRDefault="00374F04" w:rsidP="00374F04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rtl/>
              </w:rPr>
            </w:pPr>
            <w:r w:rsidRPr="00AA45EA">
              <w:rPr>
                <w:rFonts w:cs="David"/>
                <w:b/>
                <w:bCs/>
                <w:color w:val="000000" w:themeColor="text1"/>
                <w:u w:val="single"/>
                <w:rtl/>
              </w:rPr>
              <w:t xml:space="preserve">למשתתפי </w:t>
            </w:r>
            <w:proofErr w:type="spellStart"/>
            <w:r w:rsidRPr="00AA45EA">
              <w:rPr>
                <w:rFonts w:cs="David"/>
                <w:b/>
                <w:bCs/>
                <w:color w:val="000000" w:themeColor="text1"/>
                <w:u w:val="single"/>
                <w:rtl/>
              </w:rPr>
              <w:t>פרוייקט</w:t>
            </w:r>
            <w:proofErr w:type="spellEnd"/>
            <w:r w:rsidRPr="00AA45EA">
              <w:rPr>
                <w:rFonts w:cs="David"/>
                <w:b/>
                <w:bCs/>
                <w:color w:val="000000" w:themeColor="text1"/>
                <w:u w:val="single"/>
                <w:rtl/>
              </w:rPr>
              <w:t xml:space="preserve"> השאלת ספרים</w:t>
            </w:r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t>:</w:t>
            </w:r>
            <w:r w:rsidRPr="00AA45EA">
              <w:rPr>
                <w:rFonts w:cs="David"/>
                <w:b/>
                <w:bCs/>
                <w:color w:val="000000" w:themeColor="text1"/>
                <w:rtl/>
              </w:rPr>
              <w:br/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AA45EA" w:rsidRDefault="00763EF0" w:rsidP="00763EF0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/>
          <w:rtl/>
        </w:rPr>
      </w:pPr>
    </w:p>
    <w:sectPr w:rsidR="00763EF0" w:rsidRPr="00AA45EA" w:rsidSect="008C2A39">
      <w:headerReference w:type="default" r:id="rId8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margin">
            <wp:posOffset>-1144270</wp:posOffset>
          </wp:positionH>
          <wp:positionV relativeFrom="margin">
            <wp:posOffset>-702945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67D"/>
    <w:multiLevelType w:val="hybridMultilevel"/>
    <w:tmpl w:val="5AF041C8"/>
    <w:lvl w:ilvl="0" w:tplc="26643E3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29B3DCC"/>
    <w:multiLevelType w:val="hybridMultilevel"/>
    <w:tmpl w:val="4072C326"/>
    <w:lvl w:ilvl="0" w:tplc="664292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24E238F"/>
    <w:multiLevelType w:val="hybridMultilevel"/>
    <w:tmpl w:val="2E6C73D4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FE7502A"/>
    <w:multiLevelType w:val="hybridMultilevel"/>
    <w:tmpl w:val="864A3E9C"/>
    <w:lvl w:ilvl="0" w:tplc="6AC6C6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5807414E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6CAD6D88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74A77500"/>
    <w:multiLevelType w:val="hybridMultilevel"/>
    <w:tmpl w:val="902A463A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75284BCE"/>
    <w:multiLevelType w:val="hybridMultilevel"/>
    <w:tmpl w:val="EC0AFAC8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4"/>
    <w:rsid w:val="000325E4"/>
    <w:rsid w:val="00035E1D"/>
    <w:rsid w:val="00064B1C"/>
    <w:rsid w:val="00071E0B"/>
    <w:rsid w:val="000816A0"/>
    <w:rsid w:val="00091147"/>
    <w:rsid w:val="001050A6"/>
    <w:rsid w:val="001074E5"/>
    <w:rsid w:val="00110859"/>
    <w:rsid w:val="00146374"/>
    <w:rsid w:val="00155CA3"/>
    <w:rsid w:val="00160CC1"/>
    <w:rsid w:val="00191C86"/>
    <w:rsid w:val="001F3920"/>
    <w:rsid w:val="00275BB2"/>
    <w:rsid w:val="002A1AEC"/>
    <w:rsid w:val="002B680C"/>
    <w:rsid w:val="002C19BA"/>
    <w:rsid w:val="002D433D"/>
    <w:rsid w:val="002E5BB6"/>
    <w:rsid w:val="002F133E"/>
    <w:rsid w:val="002F6D28"/>
    <w:rsid w:val="00303C38"/>
    <w:rsid w:val="00324A45"/>
    <w:rsid w:val="00326F22"/>
    <w:rsid w:val="0036355E"/>
    <w:rsid w:val="00374F04"/>
    <w:rsid w:val="003B69DF"/>
    <w:rsid w:val="003C223E"/>
    <w:rsid w:val="003C6183"/>
    <w:rsid w:val="003C7099"/>
    <w:rsid w:val="003E4B1E"/>
    <w:rsid w:val="003F5B6A"/>
    <w:rsid w:val="003F6815"/>
    <w:rsid w:val="004107E2"/>
    <w:rsid w:val="00410C6B"/>
    <w:rsid w:val="004119D8"/>
    <w:rsid w:val="00432BC0"/>
    <w:rsid w:val="004A5398"/>
    <w:rsid w:val="004C4FB9"/>
    <w:rsid w:val="004C7937"/>
    <w:rsid w:val="004E5CED"/>
    <w:rsid w:val="004F77D4"/>
    <w:rsid w:val="00506FE7"/>
    <w:rsid w:val="0053153D"/>
    <w:rsid w:val="005349F2"/>
    <w:rsid w:val="00562567"/>
    <w:rsid w:val="00585EC0"/>
    <w:rsid w:val="005927ED"/>
    <w:rsid w:val="005F5808"/>
    <w:rsid w:val="00605426"/>
    <w:rsid w:val="006133FE"/>
    <w:rsid w:val="0064132F"/>
    <w:rsid w:val="00677EBD"/>
    <w:rsid w:val="006809F0"/>
    <w:rsid w:val="006A44B2"/>
    <w:rsid w:val="006A7D07"/>
    <w:rsid w:val="006C3CC4"/>
    <w:rsid w:val="006E1726"/>
    <w:rsid w:val="006F38C4"/>
    <w:rsid w:val="00702558"/>
    <w:rsid w:val="00711B39"/>
    <w:rsid w:val="0072360F"/>
    <w:rsid w:val="0073693B"/>
    <w:rsid w:val="00751A4D"/>
    <w:rsid w:val="00763EF0"/>
    <w:rsid w:val="00770D70"/>
    <w:rsid w:val="007765B3"/>
    <w:rsid w:val="007815FF"/>
    <w:rsid w:val="007863D2"/>
    <w:rsid w:val="007B6C7B"/>
    <w:rsid w:val="007F663D"/>
    <w:rsid w:val="008016BA"/>
    <w:rsid w:val="008021A1"/>
    <w:rsid w:val="00813387"/>
    <w:rsid w:val="008169ED"/>
    <w:rsid w:val="008221FE"/>
    <w:rsid w:val="00835C85"/>
    <w:rsid w:val="008434EA"/>
    <w:rsid w:val="00855BFE"/>
    <w:rsid w:val="00860E09"/>
    <w:rsid w:val="008679DB"/>
    <w:rsid w:val="00874649"/>
    <w:rsid w:val="008A56C3"/>
    <w:rsid w:val="008C1A65"/>
    <w:rsid w:val="008C2A39"/>
    <w:rsid w:val="008D33B1"/>
    <w:rsid w:val="008E3BD9"/>
    <w:rsid w:val="008F26A1"/>
    <w:rsid w:val="00901B64"/>
    <w:rsid w:val="00913023"/>
    <w:rsid w:val="00926858"/>
    <w:rsid w:val="00932BBA"/>
    <w:rsid w:val="00982BB0"/>
    <w:rsid w:val="00997E42"/>
    <w:rsid w:val="009A1667"/>
    <w:rsid w:val="009B30DA"/>
    <w:rsid w:val="009B5260"/>
    <w:rsid w:val="009D25A7"/>
    <w:rsid w:val="009D43C9"/>
    <w:rsid w:val="009F18C5"/>
    <w:rsid w:val="00A448E6"/>
    <w:rsid w:val="00A451F5"/>
    <w:rsid w:val="00A55E47"/>
    <w:rsid w:val="00A61EA0"/>
    <w:rsid w:val="00A64CC5"/>
    <w:rsid w:val="00A72F50"/>
    <w:rsid w:val="00A74F25"/>
    <w:rsid w:val="00A77CA1"/>
    <w:rsid w:val="00A934AB"/>
    <w:rsid w:val="00A95304"/>
    <w:rsid w:val="00AA0AED"/>
    <w:rsid w:val="00AA45EA"/>
    <w:rsid w:val="00AA4D92"/>
    <w:rsid w:val="00AD1973"/>
    <w:rsid w:val="00AE14C4"/>
    <w:rsid w:val="00AE20C8"/>
    <w:rsid w:val="00AE751C"/>
    <w:rsid w:val="00B05B5A"/>
    <w:rsid w:val="00B11438"/>
    <w:rsid w:val="00B23902"/>
    <w:rsid w:val="00B7040C"/>
    <w:rsid w:val="00B86A0B"/>
    <w:rsid w:val="00BB1051"/>
    <w:rsid w:val="00BC1943"/>
    <w:rsid w:val="00BD1044"/>
    <w:rsid w:val="00C123AA"/>
    <w:rsid w:val="00C65520"/>
    <w:rsid w:val="00C90318"/>
    <w:rsid w:val="00CA46D1"/>
    <w:rsid w:val="00CF2880"/>
    <w:rsid w:val="00CF5BCD"/>
    <w:rsid w:val="00D006B6"/>
    <w:rsid w:val="00D2695B"/>
    <w:rsid w:val="00D63936"/>
    <w:rsid w:val="00D822B6"/>
    <w:rsid w:val="00DA055E"/>
    <w:rsid w:val="00DA2DD9"/>
    <w:rsid w:val="00DB2F9D"/>
    <w:rsid w:val="00DE773C"/>
    <w:rsid w:val="00E12111"/>
    <w:rsid w:val="00E25C1C"/>
    <w:rsid w:val="00E340E3"/>
    <w:rsid w:val="00E359E7"/>
    <w:rsid w:val="00E430AB"/>
    <w:rsid w:val="00E43460"/>
    <w:rsid w:val="00EB5FE0"/>
    <w:rsid w:val="00EF67BD"/>
    <w:rsid w:val="00F05C44"/>
    <w:rsid w:val="00F14052"/>
    <w:rsid w:val="00F46C97"/>
    <w:rsid w:val="00F6087F"/>
    <w:rsid w:val="00F62254"/>
    <w:rsid w:val="00F625F5"/>
    <w:rsid w:val="00FC7199"/>
    <w:rsid w:val="00FD3EDE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1FCE-B66D-4069-B13F-2388BFC1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64</TotalTime>
  <Pages>1</Pages>
  <Words>301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29</cp:revision>
  <cp:lastPrinted>2021-06-30T05:21:00Z</cp:lastPrinted>
  <dcterms:created xsi:type="dcterms:W3CDTF">2021-05-09T09:42:00Z</dcterms:created>
  <dcterms:modified xsi:type="dcterms:W3CDTF">2021-06-30T05:21:00Z</dcterms:modified>
</cp:coreProperties>
</file>